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99" w:rsidRDefault="00A27699">
      <w:pPr>
        <w:widowControl/>
        <w:spacing w:line="670" w:lineRule="atLeast"/>
        <w:jc w:val="left"/>
        <w:outlineLvl w:val="1"/>
        <w:rPr>
          <w:rFonts w:ascii="Times New Roman" w:eastAsia="仿宋_GB2312" w:hAnsi="Times New Roman"/>
          <w:b/>
          <w:bCs/>
          <w:color w:val="000000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4"/>
          <w:szCs w:val="34"/>
        </w:rPr>
        <w:t>附件：</w:t>
      </w:r>
      <w:r>
        <w:rPr>
          <w:rFonts w:ascii="Times New Roman" w:eastAsia="仿宋_GB2312" w:hAnsi="Times New Roman"/>
          <w:b/>
          <w:bCs/>
          <w:color w:val="000000"/>
          <w:kern w:val="0"/>
          <w:sz w:val="34"/>
          <w:szCs w:val="34"/>
        </w:rPr>
        <w:t>2</w:t>
      </w:r>
    </w:p>
    <w:p w:rsidR="00A27699" w:rsidRDefault="00A27699">
      <w:pPr>
        <w:widowControl/>
        <w:spacing w:line="670" w:lineRule="atLeast"/>
        <w:jc w:val="left"/>
        <w:outlineLvl w:val="1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同江市公开招聘社区网格员报名登记表（报电子版）</w:t>
      </w:r>
    </w:p>
    <w:tbl>
      <w:tblPr>
        <w:tblW w:w="83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 w:rsidR="00A27699" w:rsidRPr="00B118F1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118F1">
              <w:rPr>
                <w:rFonts w:ascii="??" w:hAnsi="??" w:cs="宋体" w:hint="eastAsia"/>
                <w:color w:val="3F3F3F"/>
                <w:kern w:val="0"/>
                <w:sz w:val="18"/>
                <w:szCs w:val="18"/>
              </w:rPr>
              <w:t>照</w:t>
            </w:r>
            <w:r w:rsidRPr="00B118F1">
              <w:rPr>
                <w:rFonts w:ascii="??" w:hAnsi="??" w:cs="宋体"/>
                <w:color w:val="3F3F3F"/>
                <w:kern w:val="0"/>
                <w:sz w:val="18"/>
                <w:szCs w:val="18"/>
              </w:rPr>
              <w:br/>
            </w:r>
            <w:r w:rsidRPr="00B118F1">
              <w:rPr>
                <w:rFonts w:ascii="??" w:hAnsi="??" w:cs="宋体"/>
                <w:color w:val="3F3F3F"/>
                <w:kern w:val="0"/>
                <w:sz w:val="18"/>
                <w:szCs w:val="18"/>
              </w:rPr>
              <w:br/>
            </w:r>
            <w:r w:rsidRPr="00B118F1">
              <w:rPr>
                <w:rFonts w:ascii="??" w:hAnsi="??" w:cs="宋体"/>
                <w:color w:val="3F3F3F"/>
                <w:kern w:val="0"/>
                <w:sz w:val="18"/>
                <w:szCs w:val="18"/>
              </w:rPr>
              <w:br/>
            </w:r>
            <w:r w:rsidRPr="00B118F1">
              <w:rPr>
                <w:rFonts w:ascii="??" w:hAnsi="??" w:cs="宋体" w:hint="eastAsia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A27699" w:rsidRPr="00B118F1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7699" w:rsidRDefault="00A276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27699" w:rsidRPr="00B118F1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7699" w:rsidRDefault="00A276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27699" w:rsidRPr="00B118F1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是否应届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是否为全日制</w:t>
            </w:r>
          </w:p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7699" w:rsidRDefault="00A276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27699" w:rsidRPr="00B118F1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3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基层工作</w:t>
            </w:r>
          </w:p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27699" w:rsidRPr="00B118F1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人事档案</w:t>
            </w:r>
          </w:p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27699" w:rsidRPr="00B118F1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27699" w:rsidRPr="00B118F1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27699" w:rsidRPr="00B118F1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是否参加社区志愿实践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27699" w:rsidRPr="00B118F1">
        <w:trPr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27699" w:rsidRPr="00B118F1">
        <w:trPr>
          <w:jc w:val="center"/>
        </w:trPr>
        <w:tc>
          <w:tcPr>
            <w:tcW w:w="19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志愿社区工作站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志愿居委会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社工证书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是否社区协理员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其他证书</w:t>
            </w:r>
          </w:p>
        </w:tc>
      </w:tr>
      <w:tr w:rsidR="00A27699" w:rsidRPr="00B118F1">
        <w:trPr>
          <w:trHeight w:val="416"/>
          <w:jc w:val="center"/>
        </w:trPr>
        <w:tc>
          <w:tcPr>
            <w:tcW w:w="19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27699" w:rsidRPr="00B118F1">
        <w:trPr>
          <w:trHeight w:val="759"/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27699" w:rsidRPr="00B118F1">
        <w:trPr>
          <w:trHeight w:val="527"/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27699" w:rsidRPr="00B118F1">
        <w:trPr>
          <w:trHeight w:val="486"/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27699" w:rsidRPr="00B118F1">
        <w:trPr>
          <w:trHeight w:val="487"/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27699" w:rsidRPr="00B118F1">
        <w:trPr>
          <w:trHeight w:val="504"/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专业特长</w:t>
            </w:r>
          </w:p>
        </w:tc>
        <w:tc>
          <w:tcPr>
            <w:tcW w:w="7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27699" w:rsidRPr="00B118F1">
        <w:trPr>
          <w:trHeight w:val="986"/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家庭成员</w:t>
            </w:r>
          </w:p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27699" w:rsidRDefault="00A27699">
            <w:pPr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A27699" w:rsidRPr="00B118F1">
        <w:trPr>
          <w:trHeight w:val="401"/>
          <w:jc w:val="center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99" w:rsidRDefault="00A27699"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7699" w:rsidRDefault="00A27699">
            <w:pPr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A27699" w:rsidRDefault="00A27699"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考生类别从以下类别中择一填写：农民、事业单位工作人员、国有企业工作人员、三资、民营等企业工作人员、自由职业者、应届毕业生、留学回国人员、待业人员、其他人员。不要改变表格格式。</w:t>
      </w:r>
      <w:bookmarkStart w:id="0" w:name="_GoBack"/>
      <w:bookmarkEnd w:id="0"/>
    </w:p>
    <w:sectPr w:rsidR="00A27699" w:rsidSect="00C6214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99" w:rsidRDefault="00A27699">
      <w:r>
        <w:separator/>
      </w:r>
    </w:p>
  </w:endnote>
  <w:endnote w:type="continuationSeparator" w:id="0">
    <w:p w:rsidR="00A27699" w:rsidRDefault="00A2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99" w:rsidRDefault="00A27699">
      <w:r>
        <w:separator/>
      </w:r>
    </w:p>
  </w:footnote>
  <w:footnote w:type="continuationSeparator" w:id="0">
    <w:p w:rsidR="00A27699" w:rsidRDefault="00A27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99" w:rsidRDefault="00A27699" w:rsidP="00EF133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BA6"/>
    <w:rsid w:val="00097779"/>
    <w:rsid w:val="00136FC3"/>
    <w:rsid w:val="002D3E10"/>
    <w:rsid w:val="0035150C"/>
    <w:rsid w:val="0051406D"/>
    <w:rsid w:val="00581521"/>
    <w:rsid w:val="008B5D90"/>
    <w:rsid w:val="00953F8A"/>
    <w:rsid w:val="009A75C3"/>
    <w:rsid w:val="009E40FB"/>
    <w:rsid w:val="00A15C35"/>
    <w:rsid w:val="00A27699"/>
    <w:rsid w:val="00AB7BA6"/>
    <w:rsid w:val="00AE069C"/>
    <w:rsid w:val="00B118F1"/>
    <w:rsid w:val="00BA4A86"/>
    <w:rsid w:val="00C6214A"/>
    <w:rsid w:val="00D17382"/>
    <w:rsid w:val="00D849D9"/>
    <w:rsid w:val="00EF133E"/>
    <w:rsid w:val="02E20538"/>
    <w:rsid w:val="0921387F"/>
    <w:rsid w:val="0F3B7CE7"/>
    <w:rsid w:val="12127A49"/>
    <w:rsid w:val="1C1D589F"/>
    <w:rsid w:val="21254A67"/>
    <w:rsid w:val="313E48C6"/>
    <w:rsid w:val="53216C34"/>
    <w:rsid w:val="5F537AC1"/>
    <w:rsid w:val="6B756B08"/>
    <w:rsid w:val="74C8217A"/>
    <w:rsid w:val="7532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4A"/>
    <w:pPr>
      <w:widowControl w:val="0"/>
      <w:jc w:val="both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14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6214A"/>
    <w:rPr>
      <w:rFonts w:ascii="宋体" w:eastAsia="宋体" w:hAnsi="宋体" w:cs="宋体"/>
      <w:b/>
      <w:bCs/>
      <w:kern w:val="0"/>
      <w:sz w:val="36"/>
      <w:szCs w:val="36"/>
    </w:rPr>
  </w:style>
  <w:style w:type="paragraph" w:styleId="Footer">
    <w:name w:val="footer"/>
    <w:basedOn w:val="Normal"/>
    <w:link w:val="FooterChar"/>
    <w:uiPriority w:val="99"/>
    <w:semiHidden/>
    <w:rsid w:val="00C62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214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62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214A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C6214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621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58</Words>
  <Characters>336</Characters>
  <Application>Microsoft Office Outlook</Application>
  <DocSecurity>0</DocSecurity>
  <Lines>0</Lines>
  <Paragraphs>0</Paragraphs>
  <ScaleCrop>false</ScaleCrop>
  <Company>xxzx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User</cp:lastModifiedBy>
  <cp:revision>11</cp:revision>
  <cp:lastPrinted>2020-02-26T10:41:00Z</cp:lastPrinted>
  <dcterms:created xsi:type="dcterms:W3CDTF">2017-10-29T07:30:00Z</dcterms:created>
  <dcterms:modified xsi:type="dcterms:W3CDTF">2020-03-02T09:19:00Z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