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长沙师范学院高层次人才</w:t>
      </w:r>
      <w:r>
        <w:rPr>
          <w:rFonts w:hint="eastAsia" w:ascii="方正小标宋简体" w:hAnsi="华文中宋" w:eastAsia="方正小标宋简体"/>
          <w:color w:val="000000" w:themeColor="text1"/>
          <w:sz w:val="36"/>
          <w:szCs w:val="36"/>
        </w:rPr>
        <w:t>引进报名审核表</w:t>
      </w:r>
    </w:p>
    <w:p>
      <w:pPr>
        <w:jc w:val="left"/>
        <w:rPr>
          <w:color w:val="000000" w:themeColor="text1"/>
          <w:sz w:val="24"/>
        </w:rPr>
      </w:pPr>
    </w:p>
    <w:p>
      <w:pPr>
        <w:rPr>
          <w:rFonts w:ascii="方正小标宋简体" w:hAnsi="华文中宋" w:eastAsia="方正小标宋简体"/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24"/>
        </w:rPr>
        <w:t xml:space="preserve">引进部门：                   申请岗位：             </w:t>
      </w:r>
      <w:r>
        <w:rPr>
          <w:rFonts w:hint="eastAsia" w:ascii="宋体"/>
          <w:bCs/>
          <w:color w:val="000000" w:themeColor="text1"/>
          <w:sz w:val="24"/>
        </w:rPr>
        <w:t>报名序号：</w:t>
      </w:r>
    </w:p>
    <w:tbl>
      <w:tblPr>
        <w:tblStyle w:val="5"/>
        <w:tblW w:w="103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38"/>
        <w:gridCol w:w="440"/>
        <w:gridCol w:w="6"/>
        <w:gridCol w:w="561"/>
        <w:gridCol w:w="270"/>
        <w:gridCol w:w="13"/>
        <w:gridCol w:w="1559"/>
        <w:gridCol w:w="1843"/>
        <w:gridCol w:w="1701"/>
        <w:gridCol w:w="19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年月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院校</w:t>
            </w:r>
          </w:p>
        </w:tc>
        <w:tc>
          <w:tcPr>
            <w:tcW w:w="3887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主要研究方向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  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档案保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管单位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培养方式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导师（职务）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专科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□全日制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□成人教育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□全日制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□专升本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□成人教育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硕士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□非定向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□在职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博士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□非定向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□在职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半年以上海外访学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访问学校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研修方向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合作导师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工作简历(含博士后经历)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pacing w:val="-11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是否需要协调配偶工作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（不需要的可不填此栏）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出生年月/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最高学历毕业学校/专业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工作单位/专业技术职务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tbl>
      <w:tblPr>
        <w:tblStyle w:val="5"/>
        <w:tblW w:w="104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945"/>
        <w:gridCol w:w="1230"/>
        <w:gridCol w:w="1320"/>
        <w:gridCol w:w="1200"/>
        <w:gridCol w:w="795"/>
        <w:gridCol w:w="11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48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近五年科研情况</w:t>
            </w:r>
            <w:r>
              <w:rPr>
                <w:rFonts w:hint="eastAsia" w:ascii="宋体" w:hAnsi="宋体" w:cs="宋体"/>
                <w:spacing w:val="-8"/>
                <w:sz w:val="24"/>
              </w:rPr>
              <w:t>（应届博士</w:t>
            </w:r>
            <w:r>
              <w:rPr>
                <w:rFonts w:hint="eastAsia" w:ascii="宋体" w:hAnsi="宋体" w:cs="宋体"/>
                <w:spacing w:val="-8"/>
                <w:sz w:val="24"/>
                <w:lang w:eastAsia="zh-CN"/>
              </w:rPr>
              <w:t>主要填攻读</w:t>
            </w:r>
            <w:r>
              <w:rPr>
                <w:rFonts w:hint="eastAsia" w:ascii="宋体" w:hAnsi="宋体" w:cs="宋体"/>
                <w:spacing w:val="-8"/>
                <w:sz w:val="24"/>
              </w:rPr>
              <w:t>博士以来科研成果)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近5年论文、著作发表情况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论文或著作题目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（论文只填写核心期刊以上））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作者排名（或通讯作者）及成果单位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期刊名称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发表年月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主办单位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收录情况及JCR大类分区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刊物级别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用人单位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tbl>
      <w:tblPr>
        <w:tblStyle w:val="5"/>
        <w:tblW w:w="103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389"/>
        <w:gridCol w:w="18"/>
        <w:gridCol w:w="1290"/>
        <w:gridCol w:w="2592"/>
        <w:gridCol w:w="12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近5年主持省部级以上科研项目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（限填本人主持的省部级以上项目）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项目来源及经费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（基金请务必注明一般/面上或青年等项目情况）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获奖及人才项目情况</w:t>
            </w: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名称及等级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（限填本人排名第一的省部级以上奖项或人才项目）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发文单位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发文时间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其他突出业绩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（限填本人第一或主持的项目、专利等）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成果等级、授予单位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成果获得时间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社会兼职</w:t>
            </w:r>
          </w:p>
        </w:tc>
        <w:tc>
          <w:tcPr>
            <w:tcW w:w="9583" w:type="dxa"/>
            <w:gridSpan w:val="5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限填一级学会兼职情况、二级学会主要负责人兼职或其他重要兼职情况：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申请岗位</w:t>
            </w:r>
          </w:p>
        </w:tc>
        <w:tc>
          <w:tcPr>
            <w:tcW w:w="4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1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本人承诺本人不存在高校教师师德禁行行为“红七条”等违反师德师风的情形；本人以上所填内容真实无误，本人对上述所填写内容真实性负全部责任。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                  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用人单位审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查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95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       （盖章）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760" w:firstLineChars="2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人事部门审核意见</w:t>
            </w:r>
          </w:p>
        </w:tc>
        <w:tc>
          <w:tcPr>
            <w:tcW w:w="95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       （盖章）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760" w:firstLineChars="2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月    日</w:t>
            </w:r>
          </w:p>
        </w:tc>
      </w:tr>
    </w:tbl>
    <w:p>
      <w:pPr>
        <w:pStyle w:val="2"/>
        <w:spacing w:line="320" w:lineRule="exact"/>
        <w:ind w:left="0" w:leftChars="0" w:firstLine="0" w:firstLineChars="0"/>
        <w:jc w:val="left"/>
        <w:rPr>
          <w:rFonts w:cs="宋体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>说明：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、报名序号由招聘单位填写。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、报名人员必须如实填写上述内容，如填报虚假信息者，取消考试或聘用资格。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、如有其他学术成果或课题及需要说明的情况可另附。</w:t>
      </w:r>
    </w:p>
    <w:p>
      <w:pPr>
        <w:rPr>
          <w:rFonts w:ascii="宋体" w:hAnsi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CB459A"/>
    <w:rsid w:val="00210857"/>
    <w:rsid w:val="003E5A1E"/>
    <w:rsid w:val="004653E1"/>
    <w:rsid w:val="00484F43"/>
    <w:rsid w:val="00690D7A"/>
    <w:rsid w:val="00742E24"/>
    <w:rsid w:val="00D47AA6"/>
    <w:rsid w:val="067A6EDC"/>
    <w:rsid w:val="0D36331A"/>
    <w:rsid w:val="12590515"/>
    <w:rsid w:val="13E1695A"/>
    <w:rsid w:val="242A6FAA"/>
    <w:rsid w:val="26CB459A"/>
    <w:rsid w:val="2B33385D"/>
    <w:rsid w:val="2BD3342D"/>
    <w:rsid w:val="2C2E62F1"/>
    <w:rsid w:val="2C932B4E"/>
    <w:rsid w:val="31DD5A87"/>
    <w:rsid w:val="34F331B8"/>
    <w:rsid w:val="45833B09"/>
    <w:rsid w:val="4D30547F"/>
    <w:rsid w:val="4DF83230"/>
    <w:rsid w:val="5D7F4F6B"/>
    <w:rsid w:val="5F8F5A3A"/>
    <w:rsid w:val="6D535020"/>
    <w:rsid w:val="6F41016F"/>
    <w:rsid w:val="765F6F18"/>
    <w:rsid w:val="783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20726A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215</Words>
  <Characters>1231</Characters>
  <Lines>10</Lines>
  <Paragraphs>2</Paragraphs>
  <TotalTime>54</TotalTime>
  <ScaleCrop>false</ScaleCrop>
  <LinksUpToDate>false</LinksUpToDate>
  <CharactersWithSpaces>1444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2018-11-22T03:37:00Z</dcterms:created>
  <dc:creator>绿萝</dc:creator>
  <cp:lastModifiedBy>XF-NEW</cp:lastModifiedBy>
  <cp:lastPrinted>2019-12-17T03:22:00Z</cp:lastPrinted>
  <dcterms:modified xsi:type="dcterms:W3CDTF">2019-12-18T10:33:47Z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