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附件：</w:t>
      </w:r>
    </w:p>
    <w:tbl>
      <w:tblPr>
        <w:tblStyle w:val="4"/>
        <w:tblpPr w:leftFromText="180" w:rightFromText="180" w:vertAnchor="page" w:horzAnchor="margin" w:tblpY="3586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80"/>
        <w:gridCol w:w="1211"/>
        <w:gridCol w:w="893"/>
        <w:gridCol w:w="882"/>
        <w:gridCol w:w="100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学历性质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家庭联系电话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本人户籍所在地及登记时间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现居住地详细地址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220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（从学习阶段填起）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598" w:type="dxa"/>
            <w:gridSpan w:val="7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审核意见：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>审核人签字：</w:t>
            </w:r>
            <w:r>
              <w:t xml:space="preserve"> 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center"/>
        <w:rPr>
          <w:rFonts w:asci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村级扶贫专干考试报名表</w:t>
      </w:r>
    </w:p>
    <w:p>
      <w:pPr>
        <w:tabs>
          <w:tab w:val="left" w:pos="6298"/>
        </w:tabs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                                          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本人签名：</w:t>
      </w:r>
    </w:p>
    <w:sectPr>
      <w:pgSz w:w="11906" w:h="16838"/>
      <w:pgMar w:top="2154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129"/>
    <w:rsid w:val="00024544"/>
    <w:rsid w:val="00043B67"/>
    <w:rsid w:val="000627E9"/>
    <w:rsid w:val="00077129"/>
    <w:rsid w:val="00195E58"/>
    <w:rsid w:val="001D4844"/>
    <w:rsid w:val="001E7D99"/>
    <w:rsid w:val="001F118D"/>
    <w:rsid w:val="00254D6A"/>
    <w:rsid w:val="00290335"/>
    <w:rsid w:val="002A57E1"/>
    <w:rsid w:val="003F22D2"/>
    <w:rsid w:val="003F58C2"/>
    <w:rsid w:val="00414928"/>
    <w:rsid w:val="0045710B"/>
    <w:rsid w:val="00495215"/>
    <w:rsid w:val="0049724C"/>
    <w:rsid w:val="00617BA5"/>
    <w:rsid w:val="00621505"/>
    <w:rsid w:val="0074727C"/>
    <w:rsid w:val="007973E8"/>
    <w:rsid w:val="007B4FDD"/>
    <w:rsid w:val="008D6251"/>
    <w:rsid w:val="00A514AA"/>
    <w:rsid w:val="00A74CEA"/>
    <w:rsid w:val="00AA4596"/>
    <w:rsid w:val="00B36674"/>
    <w:rsid w:val="00B571DE"/>
    <w:rsid w:val="00BD35FC"/>
    <w:rsid w:val="00C22CDE"/>
    <w:rsid w:val="00C418C7"/>
    <w:rsid w:val="00C43667"/>
    <w:rsid w:val="00CF14A5"/>
    <w:rsid w:val="00D27DA1"/>
    <w:rsid w:val="00D355B1"/>
    <w:rsid w:val="00DF0866"/>
    <w:rsid w:val="00E00500"/>
    <w:rsid w:val="00E45096"/>
    <w:rsid w:val="00EE4624"/>
    <w:rsid w:val="00FB4B42"/>
    <w:rsid w:val="2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iPriority w:val="99"/>
    <w:pPr>
      <w:ind w:left="100" w:leftChars="2500"/>
    </w:pPr>
  </w:style>
  <w:style w:type="character" w:customStyle="1" w:styleId="5">
    <w:name w:val="Date Char"/>
    <w:basedOn w:val="3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201</Words>
  <Characters>1149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2018-09-11T08:36:00Z</dcterms:created>
  <dc:creator>邓兴宇</dc:creator>
  <cp:lastModifiedBy>卧薪尝胆1408328713</cp:lastModifiedBy>
  <cp:lastPrinted>2018-09-11T09:37:00Z</cp:lastPrinted>
  <dcterms:modified xsi:type="dcterms:W3CDTF">2018-09-12T07:59:18Z</dcterms:modified>
  <dc:title>招聘村级扶贫专干公告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